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A" w:rsidRPr="0096419C" w:rsidRDefault="00AB04CA" w:rsidP="000F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96419C">
        <w:rPr>
          <w:rFonts w:ascii="Times New Roman" w:hAnsi="Times New Roman"/>
          <w:b/>
          <w:bCs/>
          <w:sz w:val="24"/>
          <w:szCs w:val="24"/>
          <w:lang w:eastAsia="pt-BR"/>
        </w:rPr>
        <w:t>A EVOLUÇÃO DOS RELATÓRIOS DE SUSTENTABILIDADE DE EMPRESAS BRASILEIRAS DO SETOR DE ENERGIA ELÉTRICA</w:t>
      </w:r>
    </w:p>
    <w:p w:rsidR="00AB04CA" w:rsidRPr="0096419C" w:rsidRDefault="00AB04CA" w:rsidP="000F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B04CA" w:rsidRPr="0096419C" w:rsidRDefault="00AB04CA" w:rsidP="000F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/>
          <w:bCs/>
          <w:sz w:val="24"/>
          <w:szCs w:val="24"/>
          <w:lang w:val="en-US" w:eastAsia="pt-BR"/>
        </w:rPr>
        <w:t>THE EVOLUTION OF SUSTAINABILITY REPORTS OF BRAZILIAN COMPANIES OF THE ELECTRICITY SECTOR</w:t>
      </w:r>
    </w:p>
    <w:p w:rsidR="00AB04CA" w:rsidRPr="0096419C" w:rsidRDefault="00AB04CA" w:rsidP="000F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Heloisa Maria Motta Morisue</w:t>
      </w:r>
    </w:p>
    <w:p w:rsidR="00AB04CA" w:rsidRPr="00214E77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214E77">
        <w:rPr>
          <w:rFonts w:ascii="Times New Roman" w:hAnsi="Times New Roman"/>
          <w:bCs/>
          <w:sz w:val="24"/>
          <w:szCs w:val="24"/>
          <w:lang w:eastAsia="pt-BR"/>
        </w:rPr>
        <w:t xml:space="preserve">Graduada em Economia Empresarial e Controladoria pela FEA-RP/USP </w:t>
      </w:r>
    </w:p>
    <w:p w:rsidR="00AB04CA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381698">
        <w:rPr>
          <w:rFonts w:ascii="Times New Roman" w:hAnsi="Times New Roman"/>
          <w:bCs/>
          <w:sz w:val="24"/>
          <w:szCs w:val="24"/>
          <w:lang w:eastAsia="pt-BR"/>
        </w:rPr>
        <w:t xml:space="preserve">Endereço: Avenida dos Bandeirantes nº 3900 - Faculdade de Economia, Administração e Contabilidade. </w:t>
      </w: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 xml:space="preserve">Monte Alegre. 14040-900, Ribeirão Preto - SP.  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Telefone: (16) 3602-4747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6419C">
        <w:rPr>
          <w:rFonts w:ascii="Times New Roman" w:hAnsi="Times New Roman"/>
          <w:bCs/>
          <w:sz w:val="24"/>
          <w:szCs w:val="24"/>
          <w:lang w:eastAsia="pt-BR"/>
        </w:rPr>
        <w:t xml:space="preserve">E-mail: </w:t>
      </w:r>
      <w:r>
        <w:rPr>
          <w:rFonts w:ascii="Times New Roman" w:hAnsi="Times New Roman"/>
          <w:bCs/>
          <w:sz w:val="24"/>
          <w:szCs w:val="24"/>
          <w:lang w:eastAsia="pt-BR"/>
        </w:rPr>
        <w:t>helomorisue@fearp.usp.br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6419C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96419C">
        <w:rPr>
          <w:rFonts w:ascii="Times New Roman" w:hAnsi="Times New Roman"/>
          <w:bCs/>
          <w:sz w:val="24"/>
          <w:szCs w:val="24"/>
          <w:lang w:eastAsia="pt-BR"/>
        </w:rPr>
        <w:t>Maisa de Souza Ribeiro</w:t>
      </w:r>
      <w:r w:rsidRPr="0096419C" w:rsidDel="00E90AEA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Professora Titular do Departamento de Contabilidade da FEA-RP/USP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381698">
        <w:rPr>
          <w:rFonts w:ascii="Times New Roman" w:hAnsi="Times New Roman"/>
          <w:bCs/>
          <w:sz w:val="24"/>
          <w:szCs w:val="24"/>
          <w:lang w:eastAsia="pt-BR"/>
        </w:rPr>
        <w:t xml:space="preserve">Endereço: Avenida dos Bandeirantes nº 3900 - Faculdade de Economia, Administração e Contabilidade. </w:t>
      </w: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 xml:space="preserve">Monte Alegre. 14040-900, Ribeirão Preto - SP.  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 xml:space="preserve">Telefone: (16) 3602-4747 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E-mail: maisorib@usp.br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Isabela Alves de Morais Penteado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Mestranda em Controladoria e Contabilidade pela FEA-RP/USP</w:t>
      </w:r>
    </w:p>
    <w:p w:rsidR="00AB04CA" w:rsidRPr="0096419C" w:rsidRDefault="00AB04CA" w:rsidP="00734A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 xml:space="preserve">Endereço: Avenida dos Bandeirantes nº 3900 - Faculdade de Economia, Administração e Contabilidade. Monte Alegre. 14040-900, Ribeirão Preto - SP.  </w:t>
      </w:r>
    </w:p>
    <w:p w:rsidR="00AB04CA" w:rsidRPr="0096419C" w:rsidRDefault="00AB04CA" w:rsidP="00734A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Telefone: (16) 3602-4747</w:t>
      </w:r>
    </w:p>
    <w:p w:rsidR="00AB04CA" w:rsidRPr="0096419C" w:rsidRDefault="00AB04CA" w:rsidP="00734A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  <w:r w:rsidRPr="0096419C">
        <w:rPr>
          <w:rFonts w:ascii="Times New Roman" w:hAnsi="Times New Roman"/>
          <w:bCs/>
          <w:sz w:val="24"/>
          <w:szCs w:val="24"/>
          <w:lang w:val="en-US" w:eastAsia="pt-BR"/>
        </w:rPr>
        <w:t>E-mail: isabelapenteado@fearp.usp.br</w:t>
      </w:r>
    </w:p>
    <w:p w:rsidR="00AB04CA" w:rsidRPr="0096419C" w:rsidRDefault="00AB04CA" w:rsidP="000F5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t-BR"/>
        </w:rPr>
      </w:pPr>
    </w:p>
    <w:sectPr w:rsidR="00AB04CA" w:rsidRPr="0096419C" w:rsidSect="00714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37AF"/>
    <w:multiLevelType w:val="multilevel"/>
    <w:tmpl w:val="DA7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45C"/>
    <w:rsid w:val="000F5A76"/>
    <w:rsid w:val="00103703"/>
    <w:rsid w:val="00214E77"/>
    <w:rsid w:val="002D4BA8"/>
    <w:rsid w:val="00330F69"/>
    <w:rsid w:val="00367BBC"/>
    <w:rsid w:val="00381698"/>
    <w:rsid w:val="006566CC"/>
    <w:rsid w:val="00714C9A"/>
    <w:rsid w:val="00734A03"/>
    <w:rsid w:val="0077591B"/>
    <w:rsid w:val="00906B80"/>
    <w:rsid w:val="0096419C"/>
    <w:rsid w:val="00A3645C"/>
    <w:rsid w:val="00AB04CA"/>
    <w:rsid w:val="00AC3249"/>
    <w:rsid w:val="00C15585"/>
    <w:rsid w:val="00CB3DED"/>
    <w:rsid w:val="00D04397"/>
    <w:rsid w:val="00E80A0C"/>
    <w:rsid w:val="00E90AEA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043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3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3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439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439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3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43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439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4397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043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0439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D0439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0439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04397"/>
    <w:pPr>
      <w:outlineLvl w:val="9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C3249"/>
    <w:rPr>
      <w:rFonts w:cs="Times New Roman"/>
    </w:rPr>
  </w:style>
  <w:style w:type="character" w:styleId="Hyperlink">
    <w:name w:val="Hyperlink"/>
    <w:basedOn w:val="DefaultParagraphFont"/>
    <w:uiPriority w:val="99"/>
    <w:rsid w:val="000F5A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913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maisorib</cp:lastModifiedBy>
  <cp:revision>2</cp:revision>
  <dcterms:created xsi:type="dcterms:W3CDTF">2012-10-22T18:43:00Z</dcterms:created>
  <dcterms:modified xsi:type="dcterms:W3CDTF">2012-10-22T18:43:00Z</dcterms:modified>
</cp:coreProperties>
</file>